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20" w:rsidRDefault="00F309CD" w:rsidP="0061764B">
      <w:pPr>
        <w:tabs>
          <w:tab w:val="left" w:pos="1215"/>
        </w:tabs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2714625</wp:posOffset>
            </wp:positionH>
            <wp:positionV relativeFrom="page">
              <wp:posOffset>986790</wp:posOffset>
            </wp:positionV>
            <wp:extent cx="343535" cy="360680"/>
            <wp:effectExtent l="19050" t="0" r="0" b="0"/>
            <wp:wrapNone/>
            <wp:docPr id="12" name="Bild 12" descr="Wappen Bad Wildb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appen Bad Wildb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6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5426075</wp:posOffset>
            </wp:positionH>
            <wp:positionV relativeFrom="page">
              <wp:posOffset>394970</wp:posOffset>
            </wp:positionV>
            <wp:extent cx="1108075" cy="738505"/>
            <wp:effectExtent l="19050" t="0" r="0" b="0"/>
            <wp:wrapNone/>
            <wp:docPr id="11" name="Bild 11" descr="Gebäudefoto_1 [640x48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bäudefoto_1 [640x480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-797560</wp:posOffset>
            </wp:positionH>
            <wp:positionV relativeFrom="page">
              <wp:posOffset>379095</wp:posOffset>
            </wp:positionV>
            <wp:extent cx="1115060" cy="748030"/>
            <wp:effectExtent l="19050" t="0" r="8890" b="0"/>
            <wp:wrapNone/>
            <wp:docPr id="10" name="Bild 10" descr="Gebaeude_schule Gopßwei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baeude_schule Gopßweil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2E1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7452995</wp:posOffset>
                </wp:positionV>
                <wp:extent cx="365760" cy="274320"/>
                <wp:effectExtent l="0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520" w:rsidRDefault="00714520">
                            <w:r>
                              <w:sym w:font="Symbol" w:char="F0B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pt;margin-top:586.85pt;width:28.8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0v1gwIAAA4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" o:allowincell="f" stroked="f">
                <v:textbox>
                  <w:txbxContent>
                    <w:p w:rsidR="00714520" w:rsidRDefault="00714520">
                      <w:r>
                        <w:sym w:font="Symbol" w:char="F0BE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A2E1B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3672205</wp:posOffset>
                </wp:positionV>
                <wp:extent cx="365760" cy="2743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520" w:rsidRDefault="00714520">
                            <w:r>
                              <w:sym w:font="Symbol" w:char="F0B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7pt;margin-top:289.15pt;width:28.8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Jv+hAIAABU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" o:allowincell="f" stroked="f">
                <v:textbox>
                  <w:txbxContent>
                    <w:p w:rsidR="00714520" w:rsidRDefault="00714520">
                      <w:r>
                        <w:sym w:font="Symbol" w:char="F0BE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1764B">
        <w:tab/>
      </w:r>
    </w:p>
    <w:p w:rsidR="00714520" w:rsidRDefault="00714520"/>
    <w:p w:rsidR="00714520" w:rsidRDefault="0071452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4111"/>
      </w:tblGrid>
      <w:tr w:rsidR="00714520">
        <w:tc>
          <w:tcPr>
            <w:tcW w:w="5882" w:type="dxa"/>
          </w:tcPr>
          <w:p w:rsidR="00995FF2" w:rsidRPr="00995FF2" w:rsidRDefault="00995FF2"/>
        </w:tc>
        <w:tc>
          <w:tcPr>
            <w:tcW w:w="4111" w:type="dxa"/>
          </w:tcPr>
          <w:p w:rsidR="00714520" w:rsidRDefault="00714520">
            <w:pPr>
              <w:tabs>
                <w:tab w:val="left" w:pos="1206"/>
              </w:tabs>
              <w:rPr>
                <w:sz w:val="20"/>
              </w:rPr>
            </w:pPr>
          </w:p>
        </w:tc>
      </w:tr>
      <w:tr w:rsidR="00714520">
        <w:tc>
          <w:tcPr>
            <w:tcW w:w="5882" w:type="dxa"/>
          </w:tcPr>
          <w:p w:rsidR="00714520" w:rsidRDefault="00714520"/>
        </w:tc>
        <w:tc>
          <w:tcPr>
            <w:tcW w:w="4111" w:type="dxa"/>
          </w:tcPr>
          <w:p w:rsidR="00995FF2" w:rsidRDefault="00995FF2">
            <w:pPr>
              <w:spacing w:line="360" w:lineRule="auto"/>
              <w:rPr>
                <w:sz w:val="20"/>
              </w:rPr>
            </w:pPr>
          </w:p>
        </w:tc>
      </w:tr>
    </w:tbl>
    <w:p w:rsidR="00E6419D" w:rsidRDefault="00E44F6A" w:rsidP="00E44F6A">
      <w:pPr>
        <w:jc w:val="center"/>
        <w:rPr>
          <w:b/>
          <w:sz w:val="48"/>
          <w:szCs w:val="48"/>
        </w:rPr>
      </w:pPr>
      <w:r w:rsidRPr="00E44F6A">
        <w:rPr>
          <w:b/>
          <w:sz w:val="48"/>
          <w:szCs w:val="48"/>
        </w:rPr>
        <w:t xml:space="preserve"> „Tag der offenen Tür“ </w:t>
      </w:r>
    </w:p>
    <w:p w:rsidR="00E44F6A" w:rsidRPr="00E6419D" w:rsidRDefault="00E44F6A" w:rsidP="00E44F6A">
      <w:pPr>
        <w:jc w:val="center"/>
        <w:rPr>
          <w:b/>
          <w:sz w:val="36"/>
          <w:szCs w:val="36"/>
        </w:rPr>
      </w:pPr>
      <w:r w:rsidRPr="00E6419D">
        <w:rPr>
          <w:b/>
          <w:sz w:val="36"/>
          <w:szCs w:val="36"/>
        </w:rPr>
        <w:t xml:space="preserve">für zukünftige </w:t>
      </w:r>
      <w:r w:rsidR="00406F07">
        <w:rPr>
          <w:b/>
          <w:sz w:val="36"/>
          <w:szCs w:val="36"/>
        </w:rPr>
        <w:t>Erst</w:t>
      </w:r>
      <w:r w:rsidRPr="00E6419D">
        <w:rPr>
          <w:b/>
          <w:sz w:val="36"/>
          <w:szCs w:val="36"/>
        </w:rPr>
        <w:t>klässler</w:t>
      </w:r>
      <w:r w:rsidR="00776D4E" w:rsidRPr="00E6419D">
        <w:rPr>
          <w:b/>
          <w:sz w:val="36"/>
          <w:szCs w:val="36"/>
        </w:rPr>
        <w:t>, Informationen zur Ganztagsgrundschule</w:t>
      </w:r>
    </w:p>
    <w:p w:rsidR="00E44F6A" w:rsidRDefault="00E44F6A" w:rsidP="00E44F6A">
      <w:pPr>
        <w:jc w:val="center"/>
      </w:pPr>
    </w:p>
    <w:p w:rsidR="00406F07" w:rsidRDefault="00406F07" w:rsidP="00406F07">
      <w:pPr>
        <w:rPr>
          <w:sz w:val="32"/>
          <w:szCs w:val="32"/>
        </w:rPr>
      </w:pPr>
    </w:p>
    <w:p w:rsidR="00406F07" w:rsidRDefault="00406F07" w:rsidP="00406F07">
      <w:pPr>
        <w:rPr>
          <w:sz w:val="32"/>
          <w:szCs w:val="32"/>
        </w:rPr>
      </w:pPr>
      <w:r>
        <w:rPr>
          <w:sz w:val="32"/>
          <w:szCs w:val="32"/>
        </w:rPr>
        <w:t>Sehr geehrte Eltern unserer kommenden Erstklässler,</w:t>
      </w:r>
    </w:p>
    <w:p w:rsidR="00406F07" w:rsidRDefault="00406F07" w:rsidP="00406F07">
      <w:pPr>
        <w:rPr>
          <w:sz w:val="32"/>
          <w:szCs w:val="32"/>
        </w:rPr>
      </w:pPr>
    </w:p>
    <w:p w:rsidR="00406F07" w:rsidRDefault="00406F07" w:rsidP="00406F07">
      <w:pPr>
        <w:rPr>
          <w:sz w:val="32"/>
          <w:szCs w:val="32"/>
        </w:rPr>
      </w:pPr>
      <w:r>
        <w:rPr>
          <w:sz w:val="32"/>
          <w:szCs w:val="32"/>
        </w:rPr>
        <w:t>a</w:t>
      </w:r>
      <w:r w:rsidR="00E6419D" w:rsidRPr="00531CA1">
        <w:rPr>
          <w:sz w:val="32"/>
          <w:szCs w:val="32"/>
        </w:rPr>
        <w:t xml:space="preserve">m </w:t>
      </w:r>
      <w:r w:rsidR="00E6419D" w:rsidRPr="00531CA1">
        <w:rPr>
          <w:b/>
          <w:sz w:val="32"/>
          <w:szCs w:val="32"/>
        </w:rPr>
        <w:t>Samstag, 23. Januar 2016</w:t>
      </w:r>
      <w:r>
        <w:rPr>
          <w:sz w:val="32"/>
          <w:szCs w:val="32"/>
        </w:rPr>
        <w:t xml:space="preserve"> findet an der Fünf-Täler-Schule Calmbach</w:t>
      </w:r>
      <w:r w:rsidR="00E6419D" w:rsidRPr="00531CA1">
        <w:rPr>
          <w:sz w:val="32"/>
          <w:szCs w:val="32"/>
        </w:rPr>
        <w:t xml:space="preserve"> </w:t>
      </w:r>
      <w:r w:rsidR="003D0F64">
        <w:rPr>
          <w:sz w:val="32"/>
          <w:szCs w:val="32"/>
        </w:rPr>
        <w:t xml:space="preserve">in der Zeit von </w:t>
      </w:r>
      <w:r w:rsidR="003D0F64" w:rsidRPr="00531CA1">
        <w:rPr>
          <w:b/>
          <w:sz w:val="32"/>
          <w:szCs w:val="32"/>
        </w:rPr>
        <w:t>10:00 bis 12:00 Uhr</w:t>
      </w:r>
      <w:r w:rsidR="003D0F64">
        <w:rPr>
          <w:sz w:val="32"/>
          <w:szCs w:val="32"/>
        </w:rPr>
        <w:t xml:space="preserve"> </w:t>
      </w:r>
      <w:r w:rsidR="00E6419D" w:rsidRPr="00531CA1">
        <w:rPr>
          <w:sz w:val="32"/>
          <w:szCs w:val="32"/>
        </w:rPr>
        <w:t xml:space="preserve">ein „Tag der offenen Tür“ </w:t>
      </w:r>
      <w:r>
        <w:rPr>
          <w:sz w:val="32"/>
          <w:szCs w:val="32"/>
        </w:rPr>
        <w:t xml:space="preserve">für alle zukünftigen Erst- und Fünftklässler in der Jahnstraße </w:t>
      </w:r>
      <w:r w:rsidR="00E6419D" w:rsidRPr="00531CA1">
        <w:rPr>
          <w:sz w:val="32"/>
          <w:szCs w:val="32"/>
        </w:rPr>
        <w:t xml:space="preserve">statt. </w:t>
      </w:r>
    </w:p>
    <w:p w:rsidR="00406F07" w:rsidRDefault="00406F07" w:rsidP="00406F07">
      <w:pPr>
        <w:rPr>
          <w:sz w:val="32"/>
          <w:szCs w:val="32"/>
        </w:rPr>
      </w:pPr>
    </w:p>
    <w:p w:rsidR="003D0F64" w:rsidRDefault="003D0F64" w:rsidP="00406F07">
      <w:pPr>
        <w:rPr>
          <w:sz w:val="32"/>
          <w:szCs w:val="32"/>
        </w:rPr>
      </w:pPr>
      <w:r>
        <w:rPr>
          <w:sz w:val="32"/>
          <w:szCs w:val="32"/>
        </w:rPr>
        <w:t xml:space="preserve">Um </w:t>
      </w:r>
      <w:r w:rsidRPr="003D0F64">
        <w:rPr>
          <w:b/>
          <w:sz w:val="32"/>
          <w:szCs w:val="32"/>
        </w:rPr>
        <w:t>10:30 Uhr</w:t>
      </w:r>
      <w:r w:rsidR="00406F07">
        <w:rPr>
          <w:sz w:val="32"/>
          <w:szCs w:val="32"/>
        </w:rPr>
        <w:t xml:space="preserve"> informieren wir</w:t>
      </w:r>
      <w:r w:rsidR="00B65170">
        <w:rPr>
          <w:sz w:val="32"/>
          <w:szCs w:val="32"/>
        </w:rPr>
        <w:t xml:space="preserve"> </w:t>
      </w:r>
      <w:r>
        <w:rPr>
          <w:sz w:val="32"/>
          <w:szCs w:val="32"/>
        </w:rPr>
        <w:t>Sie</w:t>
      </w:r>
      <w:r w:rsidR="00406F07">
        <w:rPr>
          <w:sz w:val="32"/>
          <w:szCs w:val="32"/>
        </w:rPr>
        <w:t xml:space="preserve"> über die</w:t>
      </w:r>
      <w:r>
        <w:rPr>
          <w:sz w:val="32"/>
          <w:szCs w:val="32"/>
        </w:rPr>
        <w:t xml:space="preserve"> </w:t>
      </w:r>
      <w:r w:rsidR="00776D4E" w:rsidRPr="00531CA1">
        <w:rPr>
          <w:b/>
          <w:sz w:val="32"/>
          <w:szCs w:val="32"/>
        </w:rPr>
        <w:t>Ganztagsgrundschule</w:t>
      </w:r>
      <w:r w:rsidR="00776D4E" w:rsidRPr="00531CA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(Raum E01) </w:t>
      </w:r>
      <w:r w:rsidR="00776D4E" w:rsidRPr="00531CA1">
        <w:rPr>
          <w:sz w:val="32"/>
          <w:szCs w:val="32"/>
        </w:rPr>
        <w:t xml:space="preserve">und </w:t>
      </w:r>
      <w:r w:rsidR="00B65170">
        <w:rPr>
          <w:sz w:val="32"/>
          <w:szCs w:val="32"/>
        </w:rPr>
        <w:t xml:space="preserve">laden Sie </w:t>
      </w:r>
      <w:r>
        <w:rPr>
          <w:sz w:val="32"/>
          <w:szCs w:val="32"/>
        </w:rPr>
        <w:t xml:space="preserve">anschließend </w:t>
      </w:r>
      <w:r w:rsidR="00406F07">
        <w:rPr>
          <w:sz w:val="32"/>
          <w:szCs w:val="32"/>
        </w:rPr>
        <w:t xml:space="preserve">zu </w:t>
      </w:r>
      <w:r w:rsidR="00776D4E" w:rsidRPr="00531CA1">
        <w:rPr>
          <w:sz w:val="32"/>
          <w:szCs w:val="32"/>
        </w:rPr>
        <w:t>eine</w:t>
      </w:r>
      <w:r w:rsidR="00406F07">
        <w:rPr>
          <w:sz w:val="32"/>
          <w:szCs w:val="32"/>
        </w:rPr>
        <w:t>r</w:t>
      </w:r>
      <w:r w:rsidR="00776D4E" w:rsidRPr="00531CA1">
        <w:rPr>
          <w:sz w:val="32"/>
          <w:szCs w:val="32"/>
        </w:rPr>
        <w:t xml:space="preserve"> Führung durch die Ganztagsräume</w:t>
      </w:r>
      <w:r w:rsidR="00B65170">
        <w:rPr>
          <w:sz w:val="32"/>
          <w:szCs w:val="32"/>
        </w:rPr>
        <w:t xml:space="preserve"> ein</w:t>
      </w:r>
      <w:r w:rsidR="00776D4E" w:rsidRPr="00531CA1">
        <w:rPr>
          <w:sz w:val="32"/>
          <w:szCs w:val="32"/>
        </w:rPr>
        <w:t>.</w:t>
      </w:r>
      <w:r w:rsidR="00B65170">
        <w:rPr>
          <w:sz w:val="32"/>
          <w:szCs w:val="32"/>
        </w:rPr>
        <w:t xml:space="preserve"> </w:t>
      </w:r>
    </w:p>
    <w:p w:rsidR="00406F07" w:rsidRDefault="00406F07" w:rsidP="00406F07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Sie erhalten</w:t>
      </w:r>
      <w:r w:rsidR="00B65170">
        <w:rPr>
          <w:sz w:val="32"/>
          <w:szCs w:val="32"/>
        </w:rPr>
        <w:t xml:space="preserve"> vielfältige</w:t>
      </w:r>
      <w:r>
        <w:rPr>
          <w:sz w:val="32"/>
          <w:szCs w:val="32"/>
        </w:rPr>
        <w:t xml:space="preserve"> Einblicke in die Arbeit an unserer Schule.</w:t>
      </w:r>
    </w:p>
    <w:p w:rsidR="00E6419D" w:rsidRDefault="00E6419D" w:rsidP="00406F07">
      <w:pPr>
        <w:rPr>
          <w:sz w:val="32"/>
          <w:szCs w:val="32"/>
        </w:rPr>
      </w:pPr>
    </w:p>
    <w:p w:rsidR="00E6419D" w:rsidRDefault="00E6419D" w:rsidP="00406F07">
      <w:pPr>
        <w:rPr>
          <w:sz w:val="32"/>
          <w:szCs w:val="32"/>
        </w:rPr>
      </w:pPr>
      <w:r>
        <w:rPr>
          <w:sz w:val="32"/>
          <w:szCs w:val="32"/>
        </w:rPr>
        <w:t xml:space="preserve">Die </w:t>
      </w:r>
      <w:r w:rsidRPr="00E6419D">
        <w:rPr>
          <w:b/>
          <w:sz w:val="32"/>
          <w:szCs w:val="32"/>
        </w:rPr>
        <w:t>Klasse 7b</w:t>
      </w:r>
      <w:r>
        <w:rPr>
          <w:sz w:val="32"/>
          <w:szCs w:val="32"/>
        </w:rPr>
        <w:t xml:space="preserve"> wird im Rahmen ihres </w:t>
      </w:r>
      <w:r w:rsidRPr="00E6419D">
        <w:rPr>
          <w:b/>
          <w:sz w:val="32"/>
          <w:szCs w:val="32"/>
        </w:rPr>
        <w:t>Projektes</w:t>
      </w:r>
      <w:r>
        <w:rPr>
          <w:sz w:val="32"/>
          <w:szCs w:val="32"/>
        </w:rPr>
        <w:t xml:space="preserve"> Wirtschaft, Verwalten und Recht einen Flohmarkt, eine Tombola und eine Bewirtung durchführen.</w:t>
      </w:r>
    </w:p>
    <w:p w:rsidR="00406F07" w:rsidRDefault="00406F07" w:rsidP="00406F07">
      <w:pPr>
        <w:rPr>
          <w:sz w:val="32"/>
          <w:szCs w:val="32"/>
        </w:rPr>
      </w:pPr>
    </w:p>
    <w:p w:rsidR="00406F07" w:rsidRPr="00531CA1" w:rsidRDefault="00406F07" w:rsidP="00406F07">
      <w:pPr>
        <w:rPr>
          <w:sz w:val="32"/>
          <w:szCs w:val="32"/>
        </w:rPr>
      </w:pPr>
      <w:r>
        <w:rPr>
          <w:sz w:val="32"/>
          <w:szCs w:val="32"/>
        </w:rPr>
        <w:t>Wir freuen uns auf Ihr Kommen.</w:t>
      </w:r>
    </w:p>
    <w:p w:rsidR="00F80552" w:rsidRDefault="00F80552" w:rsidP="00E44F6A">
      <w:pPr>
        <w:jc w:val="center"/>
      </w:pPr>
    </w:p>
    <w:p w:rsidR="00E44F6A" w:rsidRDefault="00E44F6A" w:rsidP="00E44F6A">
      <w:pPr>
        <w:jc w:val="center"/>
      </w:pPr>
    </w:p>
    <w:p w:rsidR="00E44F6A" w:rsidRPr="00F80552" w:rsidRDefault="00E44F6A" w:rsidP="00BE3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F80552">
        <w:rPr>
          <w:b/>
          <w:sz w:val="40"/>
          <w:szCs w:val="40"/>
        </w:rPr>
        <w:t xml:space="preserve">Schüleranmeldung für alle zukünftigen </w:t>
      </w:r>
      <w:r w:rsidR="00406F07">
        <w:rPr>
          <w:b/>
          <w:sz w:val="40"/>
          <w:szCs w:val="40"/>
        </w:rPr>
        <w:t>Erst</w:t>
      </w:r>
      <w:r w:rsidRPr="00F80552">
        <w:rPr>
          <w:b/>
          <w:sz w:val="40"/>
          <w:szCs w:val="40"/>
        </w:rPr>
        <w:t>klässler</w:t>
      </w:r>
    </w:p>
    <w:p w:rsidR="00BE3CB7" w:rsidRPr="00F80552" w:rsidRDefault="00BE3CB7" w:rsidP="00BE3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</w:rPr>
      </w:pPr>
    </w:p>
    <w:p w:rsidR="00E44F6A" w:rsidRPr="00BE3CB7" w:rsidRDefault="00406F07" w:rsidP="00BE3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32"/>
          <w:szCs w:val="32"/>
        </w:rPr>
      </w:pPr>
      <w:r>
        <w:rPr>
          <w:sz w:val="32"/>
          <w:szCs w:val="32"/>
        </w:rPr>
        <w:t>Dienstag</w:t>
      </w:r>
      <w:r w:rsidR="00E44F6A" w:rsidRPr="00BE3CB7">
        <w:rPr>
          <w:sz w:val="32"/>
          <w:szCs w:val="32"/>
        </w:rPr>
        <w:t xml:space="preserve">, </w:t>
      </w:r>
      <w:r w:rsidR="00E44F6A" w:rsidRPr="00BE3CB7">
        <w:rPr>
          <w:sz w:val="32"/>
          <w:szCs w:val="32"/>
        </w:rPr>
        <w:tab/>
      </w:r>
      <w:r w:rsidR="00BE3CB7">
        <w:rPr>
          <w:sz w:val="32"/>
          <w:szCs w:val="32"/>
        </w:rPr>
        <w:tab/>
      </w:r>
      <w:r>
        <w:rPr>
          <w:sz w:val="32"/>
          <w:szCs w:val="32"/>
        </w:rPr>
        <w:t>5.4</w:t>
      </w:r>
      <w:r w:rsidR="00BE3CB7">
        <w:rPr>
          <w:sz w:val="32"/>
          <w:szCs w:val="32"/>
        </w:rPr>
        <w:t xml:space="preserve">. </w:t>
      </w:r>
      <w:r>
        <w:rPr>
          <w:sz w:val="32"/>
          <w:szCs w:val="32"/>
        </w:rPr>
        <w:t>von 8</w:t>
      </w:r>
      <w:r w:rsidR="00E44F6A" w:rsidRPr="00BE3CB7">
        <w:rPr>
          <w:sz w:val="32"/>
          <w:szCs w:val="32"/>
        </w:rPr>
        <w:t xml:space="preserve"> bis 1</w:t>
      </w:r>
      <w:r>
        <w:rPr>
          <w:sz w:val="32"/>
          <w:szCs w:val="32"/>
        </w:rPr>
        <w:t>1.30</w:t>
      </w:r>
      <w:r w:rsidR="00E44F6A" w:rsidRPr="00BE3CB7">
        <w:rPr>
          <w:sz w:val="32"/>
          <w:szCs w:val="32"/>
        </w:rPr>
        <w:t xml:space="preserve"> Uhr und </w:t>
      </w:r>
      <w:r>
        <w:rPr>
          <w:sz w:val="32"/>
          <w:szCs w:val="32"/>
        </w:rPr>
        <w:t>13.30</w:t>
      </w:r>
      <w:r w:rsidR="00E44F6A" w:rsidRPr="00BE3CB7">
        <w:rPr>
          <w:sz w:val="32"/>
          <w:szCs w:val="32"/>
        </w:rPr>
        <w:t xml:space="preserve"> bis </w:t>
      </w:r>
      <w:r>
        <w:rPr>
          <w:sz w:val="32"/>
          <w:szCs w:val="32"/>
        </w:rPr>
        <w:t>15.30</w:t>
      </w:r>
      <w:r w:rsidR="00E44F6A" w:rsidRPr="00BE3CB7">
        <w:rPr>
          <w:sz w:val="32"/>
          <w:szCs w:val="32"/>
        </w:rPr>
        <w:t xml:space="preserve"> Uhr</w:t>
      </w:r>
    </w:p>
    <w:p w:rsidR="00E44F6A" w:rsidRDefault="00406F07" w:rsidP="00BE3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32"/>
          <w:szCs w:val="32"/>
        </w:rPr>
      </w:pPr>
      <w:r>
        <w:rPr>
          <w:sz w:val="32"/>
          <w:szCs w:val="32"/>
        </w:rPr>
        <w:t>Mittwoch</w:t>
      </w:r>
      <w:r w:rsidR="00E44F6A" w:rsidRPr="00BE3CB7">
        <w:rPr>
          <w:sz w:val="32"/>
          <w:szCs w:val="32"/>
        </w:rPr>
        <w:t xml:space="preserve">, </w:t>
      </w:r>
      <w:r w:rsidR="00E44F6A" w:rsidRPr="00BE3CB7">
        <w:rPr>
          <w:sz w:val="32"/>
          <w:szCs w:val="32"/>
        </w:rPr>
        <w:tab/>
      </w:r>
      <w:r>
        <w:rPr>
          <w:sz w:val="32"/>
          <w:szCs w:val="32"/>
        </w:rPr>
        <w:tab/>
        <w:t>6.4</w:t>
      </w:r>
      <w:r w:rsidR="00E44F6A" w:rsidRPr="00BE3CB7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E44F6A" w:rsidRPr="00BE3CB7">
        <w:rPr>
          <w:sz w:val="32"/>
          <w:szCs w:val="32"/>
        </w:rPr>
        <w:t xml:space="preserve">von </w:t>
      </w:r>
      <w:r>
        <w:rPr>
          <w:sz w:val="32"/>
          <w:szCs w:val="32"/>
        </w:rPr>
        <w:t>8 bis 11.30</w:t>
      </w:r>
      <w:r w:rsidR="00E44F6A" w:rsidRPr="00BE3CB7">
        <w:rPr>
          <w:sz w:val="32"/>
          <w:szCs w:val="32"/>
        </w:rPr>
        <w:t xml:space="preserve"> Uhr</w:t>
      </w:r>
    </w:p>
    <w:p w:rsidR="00BE3CB7" w:rsidRPr="00BE3CB7" w:rsidRDefault="00BE3CB7" w:rsidP="00BE3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E44F6A" w:rsidRPr="00BE3CB7" w:rsidRDefault="008F47B4" w:rsidP="00BE3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im Sekretariat </w:t>
      </w:r>
      <w:r w:rsidR="00E44F6A" w:rsidRPr="00BE3CB7">
        <w:rPr>
          <w:sz w:val="32"/>
          <w:szCs w:val="32"/>
        </w:rPr>
        <w:t>in der Jahnstr. 4</w:t>
      </w:r>
    </w:p>
    <w:p w:rsidR="00714520" w:rsidRDefault="00E44F6A" w:rsidP="00E44F6A">
      <w:r>
        <w:tab/>
      </w:r>
    </w:p>
    <w:sectPr w:rsidR="00714520" w:rsidSect="00CF5F68">
      <w:headerReference w:type="default" r:id="rId11"/>
      <w:pgSz w:w="11906" w:h="16838"/>
      <w:pgMar w:top="1417" w:right="991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734" w:rsidRDefault="00DF6734">
      <w:r>
        <w:separator/>
      </w:r>
    </w:p>
  </w:endnote>
  <w:endnote w:type="continuationSeparator" w:id="0">
    <w:p w:rsidR="00DF6734" w:rsidRDefault="00DF6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Light">
    <w:altName w:val="Candara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734" w:rsidRDefault="00DF6734">
      <w:r>
        <w:separator/>
      </w:r>
    </w:p>
  </w:footnote>
  <w:footnote w:type="continuationSeparator" w:id="0">
    <w:p w:rsidR="00DF6734" w:rsidRDefault="00DF6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9DB" w:rsidRDefault="002A2E1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-1433195</wp:posOffset>
              </wp:positionH>
              <wp:positionV relativeFrom="paragraph">
                <wp:posOffset>-171450</wp:posOffset>
              </wp:positionV>
              <wp:extent cx="8092440" cy="9086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92440" cy="908685"/>
                      </a:xfrm>
                      <a:prstGeom prst="rect">
                        <a:avLst/>
                      </a:prstGeom>
                      <a:solidFill>
                        <a:srgbClr val="99CC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39DB" w:rsidRPr="00031590" w:rsidRDefault="009039DB" w:rsidP="009039DB">
                          <w:pPr>
                            <w:jc w:val="center"/>
                            <w:rPr>
                              <w:rFonts w:ascii="Copperplate Gothic Light" w:hAnsi="Copperplate Gothic Light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z w:val="56"/>
                            </w:rPr>
                            <w:t xml:space="preserve">     </w:t>
                          </w:r>
                          <w:r w:rsidR="00031590" w:rsidRPr="00031590">
                            <w:rPr>
                              <w:rFonts w:ascii="Copperplate Gothic Light" w:hAnsi="Copperplate Gothic Light"/>
                              <w:sz w:val="48"/>
                              <w:szCs w:val="48"/>
                            </w:rPr>
                            <w:t>Fünf-Täler-Schule</w:t>
                          </w:r>
                          <w:r w:rsidRPr="00031590">
                            <w:rPr>
                              <w:rFonts w:ascii="Copperplate Gothic Light" w:hAnsi="Copperplate Gothic Light"/>
                              <w:sz w:val="48"/>
                              <w:szCs w:val="48"/>
                            </w:rPr>
                            <w:t xml:space="preserve"> Calmbach</w:t>
                          </w:r>
                        </w:p>
                        <w:p w:rsidR="009039DB" w:rsidRPr="00487499" w:rsidRDefault="009039DB" w:rsidP="009039DB">
                          <w:pPr>
                            <w:jc w:val="center"/>
                            <w:rPr>
                              <w:rFonts w:ascii="Copperplate Gothic Light" w:hAnsi="Copperplate Gothic Light"/>
                              <w:sz w:val="22"/>
                              <w:szCs w:val="22"/>
                            </w:rPr>
                          </w:pPr>
                          <w:r w:rsidRPr="00487499">
                            <w:rPr>
                              <w:rFonts w:ascii="Copperplate Gothic Light" w:hAnsi="Copperplate Gothic Light"/>
                              <w:sz w:val="22"/>
                              <w:szCs w:val="22"/>
                            </w:rPr>
                            <w:t>Grundschule – Werkrealschule - Realschule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112.85pt;margin-top:-13.5pt;width:637.2pt;height:7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" fillcolor="#9cf" stroked="f">
              <v:textbox>
                <w:txbxContent>
                  <w:p w:rsidR="009039DB" w:rsidRPr="00031590" w:rsidRDefault="009039DB" w:rsidP="009039DB">
                    <w:pPr>
                      <w:jc w:val="center"/>
                      <w:rPr>
                        <w:rFonts w:ascii="Copperplate Gothic Light" w:hAnsi="Copperplate Gothic Light"/>
                        <w:sz w:val="48"/>
                        <w:szCs w:val="48"/>
                      </w:rPr>
                    </w:pPr>
                    <w:r>
                      <w:rPr>
                        <w:rFonts w:ascii="Copperplate Gothic Light" w:hAnsi="Copperplate Gothic Light"/>
                        <w:sz w:val="56"/>
                      </w:rPr>
                      <w:t xml:space="preserve">     </w:t>
                    </w:r>
                    <w:r w:rsidR="00031590" w:rsidRPr="00031590">
                      <w:rPr>
                        <w:rFonts w:ascii="Copperplate Gothic Light" w:hAnsi="Copperplate Gothic Light"/>
                        <w:sz w:val="48"/>
                        <w:szCs w:val="48"/>
                      </w:rPr>
                      <w:t>Fünf-Täler-Schule</w:t>
                    </w:r>
                    <w:r w:rsidRPr="00031590">
                      <w:rPr>
                        <w:rFonts w:ascii="Copperplate Gothic Light" w:hAnsi="Copperplate Gothic Light"/>
                        <w:sz w:val="48"/>
                        <w:szCs w:val="48"/>
                      </w:rPr>
                      <w:t xml:space="preserve"> </w:t>
                    </w:r>
                    <w:proofErr w:type="spellStart"/>
                    <w:r w:rsidRPr="00031590">
                      <w:rPr>
                        <w:rFonts w:ascii="Copperplate Gothic Light" w:hAnsi="Copperplate Gothic Light"/>
                        <w:sz w:val="48"/>
                        <w:szCs w:val="48"/>
                      </w:rPr>
                      <w:t>Calmbach</w:t>
                    </w:r>
                    <w:proofErr w:type="spellEnd"/>
                  </w:p>
                  <w:p w:rsidR="009039DB" w:rsidRPr="00487499" w:rsidRDefault="009039DB" w:rsidP="009039DB">
                    <w:pPr>
                      <w:jc w:val="center"/>
                      <w:rPr>
                        <w:rFonts w:ascii="Copperplate Gothic Light" w:hAnsi="Copperplate Gothic Light"/>
                        <w:sz w:val="22"/>
                        <w:szCs w:val="22"/>
                      </w:rPr>
                    </w:pPr>
                    <w:r w:rsidRPr="00487499">
                      <w:rPr>
                        <w:rFonts w:ascii="Copperplate Gothic Light" w:hAnsi="Copperplate Gothic Light"/>
                        <w:sz w:val="22"/>
                        <w:szCs w:val="22"/>
                      </w:rPr>
                      <w:t>Grundschule – Werkrealschule - Realschule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B00"/>
    <w:rsid w:val="00031590"/>
    <w:rsid w:val="0004686F"/>
    <w:rsid w:val="0007544B"/>
    <w:rsid w:val="00131C8D"/>
    <w:rsid w:val="00235D34"/>
    <w:rsid w:val="002A2E1B"/>
    <w:rsid w:val="002F5EFA"/>
    <w:rsid w:val="003119A3"/>
    <w:rsid w:val="003D0F64"/>
    <w:rsid w:val="00406F07"/>
    <w:rsid w:val="005418E4"/>
    <w:rsid w:val="0061764B"/>
    <w:rsid w:val="00672142"/>
    <w:rsid w:val="00714520"/>
    <w:rsid w:val="00776D4E"/>
    <w:rsid w:val="008B0177"/>
    <w:rsid w:val="008D6362"/>
    <w:rsid w:val="008F47B4"/>
    <w:rsid w:val="009039DB"/>
    <w:rsid w:val="00913808"/>
    <w:rsid w:val="00922F29"/>
    <w:rsid w:val="009243EF"/>
    <w:rsid w:val="00995FF2"/>
    <w:rsid w:val="00AA55BE"/>
    <w:rsid w:val="00AC1367"/>
    <w:rsid w:val="00B16410"/>
    <w:rsid w:val="00B37A59"/>
    <w:rsid w:val="00B65170"/>
    <w:rsid w:val="00BA124C"/>
    <w:rsid w:val="00BC47A0"/>
    <w:rsid w:val="00BE3CB7"/>
    <w:rsid w:val="00CD41FC"/>
    <w:rsid w:val="00CF5F68"/>
    <w:rsid w:val="00DE15A8"/>
    <w:rsid w:val="00DF2B00"/>
    <w:rsid w:val="00DF6734"/>
    <w:rsid w:val="00E44F6A"/>
    <w:rsid w:val="00E6419D"/>
    <w:rsid w:val="00E652E5"/>
    <w:rsid w:val="00F309CD"/>
    <w:rsid w:val="00F60A9C"/>
    <w:rsid w:val="00F80552"/>
    <w:rsid w:val="00F8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table" w:styleId="Tabellenraster">
    <w:name w:val="Table Grid"/>
    <w:basedOn w:val="NormaleTabelle"/>
    <w:rsid w:val="00CF5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D41F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9039D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039DB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table" w:styleId="Tabellenraster">
    <w:name w:val="Table Grid"/>
    <w:basedOn w:val="NormaleTabelle"/>
    <w:rsid w:val="00CF5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D41F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9039D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039D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esitzer\Lokale%20Einstellungen\Temporary%20Internet%20Files\Content.Outlook\KY2N7XDK\Briefkopf%20Schulverbund%20GWRS%20Calmbach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B4526E-663D-4729-A4BA-837B7A0C1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Schulverbund GWRS Calmbach.dot</Template>
  <TotalTime>0</TotalTime>
  <Pages>1</Pages>
  <Words>137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Realschule Calmbach</vt:lpstr>
    </vt:vector>
  </TitlesOfParts>
  <Company>Schule</Company>
  <LinksUpToDate>false</LinksUpToDate>
  <CharactersWithSpaces>938</CharactersWithSpaces>
  <SharedDoc>false</SharedDoc>
  <HLinks>
    <vt:vector size="6" baseType="variant">
      <vt:variant>
        <vt:i4>3211289</vt:i4>
      </vt:variant>
      <vt:variant>
        <vt:i4>0</vt:i4>
      </vt:variant>
      <vt:variant>
        <vt:i4>0</vt:i4>
      </vt:variant>
      <vt:variant>
        <vt:i4>5</vt:i4>
      </vt:variant>
      <vt:variant>
        <vt:lpwstr>mailto:gossweilerschule.calmbach@cw-net.de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Realschule Calmbach</dc:title>
  <dc:creator>Kunden - PC</dc:creator>
  <cp:lastModifiedBy>Tanja Insinna</cp:lastModifiedBy>
  <cp:revision>3</cp:revision>
  <cp:lastPrinted>2016-01-14T07:51:00Z</cp:lastPrinted>
  <dcterms:created xsi:type="dcterms:W3CDTF">2016-01-14T07:52:00Z</dcterms:created>
  <dcterms:modified xsi:type="dcterms:W3CDTF">2016-01-14T08:15:00Z</dcterms:modified>
</cp:coreProperties>
</file>